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AD" w:rsidRDefault="003B54AD" w:rsidP="004A1B07">
      <w:pPr>
        <w:pStyle w:val="Title"/>
        <w:jc w:val="center"/>
        <w:rPr>
          <w:rFonts w:cs="Times New Roman"/>
        </w:rPr>
      </w:pPr>
      <w:r w:rsidRPr="004A1B07">
        <w:t>SEMINARIO DISTRITAL DE LFR</w:t>
      </w:r>
    </w:p>
    <w:p w:rsidR="003B54AD" w:rsidRDefault="003B54AD" w:rsidP="004A1B07">
      <w:pPr>
        <w:pStyle w:val="Subtitle"/>
      </w:pPr>
      <w:r>
        <w:t>ROTARY INTERNATIONAL DISTRITO 2203 INCA 17DENOVIEMBRE DE 2012</w:t>
      </w:r>
    </w:p>
    <w:p w:rsidR="003B54AD" w:rsidRPr="00EE200F" w:rsidRDefault="003B54AD" w:rsidP="00EE200F">
      <w:pPr>
        <w:pStyle w:val="Heading1"/>
        <w:rPr>
          <w:u w:val="single"/>
        </w:rPr>
      </w:pPr>
      <w:r w:rsidRPr="00EE200F">
        <w:rPr>
          <w:u w:val="single"/>
        </w:rPr>
        <w:t>LA FUNDACIÓN ROTARIA EN NUESTRO DISTRITO METAS  2012-13</w:t>
      </w: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>SI BIEN MÁS ADELANTE TENDREMOS UNA PONENCIA CONCRETA SOBRE LOS FONDOS DE LFR, SOLAMENTE RECORDAR QUE BÁSICAMENTE HAY TRES TIPOS DE FONDOS QUE CORRESPONDEN A DONACIONES A NUESTRA FUNDACIÓN: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FONDO PERMANENTE ( 1000 $ - ALITAS DE BENEFACTOR)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FONDO POLIO PLUS ( EXCLUSIVAMENTE PARA COMBATIR LA POLIO)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FONDO DE CONTRIBUCIONES ANUALES PARA PROGRAMAS: EXCLUSIVAMENTE PARA  FINANCIAR PROYECTOS.</w:t>
      </w: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 xml:space="preserve">LOS ÚLTIMOS DATOS COMPLETOS DE NUESTRO DISTRITO SON LOS DEL </w:t>
      </w:r>
      <w:r w:rsidRPr="00220FD4">
        <w:rPr>
          <w:sz w:val="28"/>
          <w:szCs w:val="28"/>
          <w:highlight w:val="yellow"/>
        </w:rPr>
        <w:t>AÑO PASADO 2011-12: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NUESTRAS APORTACIONES SUMARON 156.432,25 $</w:t>
      </w:r>
    </w:p>
    <w:p w:rsidR="003B54AD" w:rsidRPr="00220FD4" w:rsidRDefault="003B54AD" w:rsidP="00C33EF7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>1</w:t>
      </w:r>
      <w:r>
        <w:rPr>
          <w:sz w:val="28"/>
          <w:szCs w:val="28"/>
          <w:highlight w:val="yellow"/>
        </w:rPr>
        <w:t>0</w:t>
      </w:r>
      <w:r w:rsidRPr="00220FD4">
        <w:rPr>
          <w:sz w:val="28"/>
          <w:szCs w:val="28"/>
          <w:highlight w:val="yellow"/>
        </w:rPr>
        <w:t xml:space="preserve">000 AL FONDO PERMANENTE ( </w:t>
      </w:r>
      <w:r>
        <w:rPr>
          <w:sz w:val="28"/>
          <w:szCs w:val="28"/>
          <w:highlight w:val="yellow"/>
        </w:rPr>
        <w:t>10</w:t>
      </w:r>
      <w:r w:rsidRPr="00220FD4">
        <w:rPr>
          <w:sz w:val="28"/>
          <w:szCs w:val="28"/>
          <w:highlight w:val="yellow"/>
        </w:rPr>
        <w:t xml:space="preserve"> BENEFACTOR</w:t>
      </w:r>
      <w:r>
        <w:rPr>
          <w:sz w:val="28"/>
          <w:szCs w:val="28"/>
          <w:highlight w:val="yellow"/>
        </w:rPr>
        <w:t>ES</w:t>
      </w:r>
      <w:r w:rsidRPr="00220FD4">
        <w:rPr>
          <w:sz w:val="28"/>
          <w:szCs w:val="28"/>
          <w:highlight w:val="yellow"/>
        </w:rPr>
        <w:t>)</w:t>
      </w:r>
    </w:p>
    <w:p w:rsidR="003B54AD" w:rsidRPr="00220FD4" w:rsidRDefault="003B54AD" w:rsidP="00C33EF7">
      <w:pPr>
        <w:pStyle w:val="ListParagraph"/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220FD4">
        <w:rPr>
          <w:sz w:val="28"/>
          <w:szCs w:val="28"/>
          <w:highlight w:val="yellow"/>
        </w:rPr>
        <w:t>-     A POLIO PLUS. EN JUNIO PASADO SE CONSIGUIÓ EL DESAFÍO A</w:t>
      </w:r>
    </w:p>
    <w:p w:rsidR="003B54AD" w:rsidRDefault="003B54AD" w:rsidP="00C33EF7">
      <w:pPr>
        <w:pStyle w:val="ListParagraph"/>
        <w:ind w:left="360"/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 xml:space="preserve">       NIVEL MUNDIAL. 228 MILLONES $</w:t>
      </w:r>
    </w:p>
    <w:p w:rsidR="003B54AD" w:rsidRPr="00220FD4" w:rsidRDefault="003B54AD" w:rsidP="00C33EF7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 xml:space="preserve">AL FCAP 72.600 $ </w:t>
      </w:r>
    </w:p>
    <w:p w:rsidR="003B54AD" w:rsidRPr="00C33EF7" w:rsidRDefault="003B54AD" w:rsidP="00C33EF7">
      <w:pPr>
        <w:rPr>
          <w:sz w:val="28"/>
          <w:szCs w:val="28"/>
        </w:rPr>
      </w:pPr>
      <w:r>
        <w:rPr>
          <w:sz w:val="28"/>
          <w:szCs w:val="28"/>
        </w:rPr>
        <w:t xml:space="preserve">ÉSTA ÚLTIMA CIFRA  SUPONE UN  CANTIDAD </w:t>
      </w:r>
      <w:r w:rsidRPr="00220FD4">
        <w:rPr>
          <w:sz w:val="28"/>
          <w:szCs w:val="28"/>
          <w:highlight w:val="yellow"/>
        </w:rPr>
        <w:t>DE 43,32 $ PER CÁPITA</w:t>
      </w:r>
      <w:r>
        <w:rPr>
          <w:sz w:val="28"/>
          <w:szCs w:val="28"/>
        </w:rPr>
        <w:t xml:space="preserve"> AL DIVIDIRLA ENTRE LOS </w:t>
      </w:r>
      <w:r w:rsidRPr="00220FD4">
        <w:rPr>
          <w:sz w:val="28"/>
          <w:szCs w:val="28"/>
          <w:highlight w:val="yellow"/>
        </w:rPr>
        <w:t>1.676</w:t>
      </w:r>
      <w:r>
        <w:rPr>
          <w:sz w:val="28"/>
          <w:szCs w:val="28"/>
        </w:rPr>
        <w:t xml:space="preserve"> ROTARIOS DEL DISTRITO. CANTIDAD IRRISORIA SI TENEMOS MÁS DE 50 DISTRITOS QUE SOBREPASAN LOS 100 $P/C. </w:t>
      </w:r>
      <w:r w:rsidRPr="00C33EF7">
        <w:rPr>
          <w:sz w:val="28"/>
          <w:szCs w:val="28"/>
        </w:rPr>
        <w:t xml:space="preserve"> 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 xml:space="preserve">DE LOS </w:t>
      </w:r>
      <w:r w:rsidRPr="00220FD4">
        <w:rPr>
          <w:sz w:val="28"/>
          <w:szCs w:val="28"/>
          <w:highlight w:val="yellow"/>
        </w:rPr>
        <w:t>80</w:t>
      </w:r>
      <w:r>
        <w:rPr>
          <w:sz w:val="28"/>
          <w:szCs w:val="28"/>
        </w:rPr>
        <w:t xml:space="preserve"> CLUBES DE </w:t>
      </w:r>
      <w:r w:rsidRPr="00220FD4">
        <w:rPr>
          <w:sz w:val="28"/>
          <w:szCs w:val="28"/>
          <w:highlight w:val="yellow"/>
        </w:rPr>
        <w:t>NUESTRO DISTRITO</w:t>
      </w:r>
      <w:r>
        <w:rPr>
          <w:sz w:val="28"/>
          <w:szCs w:val="28"/>
        </w:rPr>
        <w:t xml:space="preserve"> SOLO </w:t>
      </w:r>
      <w:r w:rsidRPr="00220FD4">
        <w:rPr>
          <w:sz w:val="28"/>
          <w:szCs w:val="28"/>
          <w:highlight w:val="yellow"/>
        </w:rPr>
        <w:t>34 APORTARON AL PROYECTO “CADA ROTARIO CADA AÑO”</w:t>
      </w:r>
      <w:r>
        <w:rPr>
          <w:sz w:val="28"/>
          <w:szCs w:val="28"/>
        </w:rPr>
        <w:t xml:space="preserve">  QUE ES EL APORTE PRINCIPAL AL FCAP. 46 CLUBES 0 $.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EN BALEARES</w:t>
      </w:r>
      <w:r>
        <w:rPr>
          <w:sz w:val="28"/>
          <w:szCs w:val="28"/>
        </w:rPr>
        <w:t xml:space="preserve"> PANORAMA IGUALMENTE </w:t>
      </w:r>
      <w:r w:rsidRPr="00220FD4">
        <w:rPr>
          <w:sz w:val="28"/>
          <w:szCs w:val="28"/>
          <w:highlight w:val="yellow"/>
        </w:rPr>
        <w:t>SOMBRÍO</w:t>
      </w:r>
      <w:r>
        <w:rPr>
          <w:sz w:val="28"/>
          <w:szCs w:val="28"/>
        </w:rPr>
        <w:t xml:space="preserve">. DE LOS 11 CLUBES </w:t>
      </w:r>
      <w:r w:rsidRPr="00220FD4">
        <w:rPr>
          <w:sz w:val="28"/>
          <w:szCs w:val="28"/>
          <w:highlight w:val="yellow"/>
        </w:rPr>
        <w:t>SOLO CUATRO</w:t>
      </w:r>
      <w:r>
        <w:rPr>
          <w:sz w:val="28"/>
          <w:szCs w:val="28"/>
        </w:rPr>
        <w:t xml:space="preserve"> APORTARON. Y DE ELLOS EL ÚNICO QUE </w:t>
      </w:r>
      <w:r w:rsidRPr="00220FD4">
        <w:rPr>
          <w:sz w:val="28"/>
          <w:szCs w:val="28"/>
          <w:highlight w:val="yellow"/>
        </w:rPr>
        <w:t>SUPERÓ LOS 100 FUE EL RC DE IBIZA. ¡ENHORABUENA!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>PARA ESTE AÑO HAY POCOS DATOS TODAVÍA PERO AL MENOS PARA EL PROGRAMA DE LA POLIO YA HAY RECAUDADOS HASTA HOY MÁS DE 20.000 $ CORRESPONDIENTES A LAS APORTACIONES DE LAS CAJAS DE VINO.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>ES IMPORTANTE INSISTIR EN EL AUMENTO DE LAS APORTACIONES  PORQUE  LAS CORRESPONDIENTES AL FCAP REVIERTEN EN PARTE AL DISTRITO A LOS TRES AÑOS PARA LA REALIZACIÓN DE PROYECTOS.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 xml:space="preserve">DE ESTE MODO DURANTE </w:t>
      </w:r>
      <w:r w:rsidRPr="00220FD4">
        <w:rPr>
          <w:sz w:val="28"/>
          <w:szCs w:val="28"/>
          <w:highlight w:val="yellow"/>
        </w:rPr>
        <w:t>ESTE AÑO 2012-13</w:t>
      </w:r>
      <w:r>
        <w:rPr>
          <w:sz w:val="28"/>
          <w:szCs w:val="28"/>
        </w:rPr>
        <w:t xml:space="preserve"> DISPONEMOS ÚNICAMENTE DE UN </w:t>
      </w:r>
      <w:r w:rsidRPr="00220FD4">
        <w:rPr>
          <w:sz w:val="28"/>
          <w:szCs w:val="28"/>
          <w:highlight w:val="yellow"/>
        </w:rPr>
        <w:t>FONDO DISTRITAL</w:t>
      </w:r>
      <w:r>
        <w:rPr>
          <w:sz w:val="28"/>
          <w:szCs w:val="28"/>
        </w:rPr>
        <w:t xml:space="preserve">, QUE TAMBIÉN SE EXPLICARÁ CON MAYOR DETALLE, DE </w:t>
      </w:r>
      <w:r w:rsidRPr="00220FD4">
        <w:rPr>
          <w:sz w:val="28"/>
          <w:szCs w:val="28"/>
          <w:highlight w:val="yellow"/>
        </w:rPr>
        <w:t>29.381,27 $.</w:t>
      </w:r>
      <w:r>
        <w:rPr>
          <w:sz w:val="28"/>
          <w:szCs w:val="28"/>
        </w:rPr>
        <w:t xml:space="preserve"> 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>ESTA CIFRA, DE ACUERDO CON EL DG Y EL CDLFR, SE DISTRIBUIRÁN:</w:t>
      </w:r>
    </w:p>
    <w:p w:rsidR="003B54AD" w:rsidRPr="00220FD4" w:rsidRDefault="003B54AD" w:rsidP="004A1B07">
      <w:p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>1.500 $  A POLIO PLUS</w:t>
      </w:r>
    </w:p>
    <w:p w:rsidR="003B54AD" w:rsidRPr="00220FD4" w:rsidRDefault="003B54AD" w:rsidP="004A1B07">
      <w:p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>1.500 $ CENTROS DE ROTARY PRO PAZ</w:t>
      </w:r>
    </w:p>
    <w:p w:rsidR="003B54AD" w:rsidRPr="00220FD4" w:rsidRDefault="003B54AD" w:rsidP="004A1B07">
      <w:p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>5.938,88 A SDS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20.755,54 A SUBVENCIONES COMPARTIDAS QUE SUPONEN UNAS 7 - 8 SUBVENCIONES DE LAS CUALES YA HAY 6 SOLICITADAS</w:t>
      </w:r>
      <w:r>
        <w:rPr>
          <w:sz w:val="28"/>
          <w:szCs w:val="28"/>
        </w:rPr>
        <w:t>.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 xml:space="preserve">SIN EMBARGO TODO LO EXPLICADO HASTA AHORA VA A CAMBIAR PORQUE A </w:t>
      </w:r>
      <w:r w:rsidRPr="00220FD4">
        <w:rPr>
          <w:sz w:val="28"/>
          <w:szCs w:val="28"/>
          <w:highlight w:val="yellow"/>
        </w:rPr>
        <w:t>PARTIR DEL PRÓXIMO AÑO 2013-14</w:t>
      </w:r>
      <w:r>
        <w:rPr>
          <w:sz w:val="28"/>
          <w:szCs w:val="28"/>
        </w:rPr>
        <w:t>, ENTRA EN VIGOR PARA TODOS LOS ROTARIOS EL:</w:t>
      </w:r>
    </w:p>
    <w:p w:rsidR="003B54AD" w:rsidRDefault="003B54AD" w:rsidP="004A1B07">
      <w:pPr>
        <w:rPr>
          <w:sz w:val="28"/>
          <w:szCs w:val="28"/>
        </w:rPr>
      </w:pPr>
      <w:r w:rsidRPr="00CC42CF">
        <w:rPr>
          <w:rStyle w:val="Heading1Char"/>
        </w:rPr>
        <w:t>PLAN PARA LA VISIÓN FUTURA DE LA FUNDACIÓN ROTARIA</w:t>
      </w:r>
      <w:r>
        <w:rPr>
          <w:sz w:val="28"/>
          <w:szCs w:val="28"/>
        </w:rPr>
        <w:t>.</w:t>
      </w: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LAS METAS DE LFR PARA ESTE AÑO SON SIMILARES</w:t>
      </w:r>
      <w:r>
        <w:rPr>
          <w:sz w:val="28"/>
          <w:szCs w:val="28"/>
        </w:rPr>
        <w:t xml:space="preserve"> A LAS DE AÑOS ANTERIORES: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1.- ACABAR CON LA POLIO</w:t>
      </w:r>
      <w:r>
        <w:rPr>
          <w:sz w:val="28"/>
          <w:szCs w:val="28"/>
        </w:rPr>
        <w:t>.: INDIA YA NO ES PAÍS ENDÉMICO  0 CAS0S EN 2012.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>PERO HA HABIDO RETROCESOS EN VARIOS PAÍSES: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>NIGERIA – 97 CASOS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>PAKISTÁN – 47 CASOS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>AFGANISTÁN – 26 CASOS</w:t>
      </w:r>
    </w:p>
    <w:p w:rsidR="003B54AD" w:rsidRDefault="003B54AD" w:rsidP="004A1B07">
      <w:pPr>
        <w:rPr>
          <w:sz w:val="28"/>
          <w:szCs w:val="28"/>
        </w:rPr>
      </w:pPr>
      <w:r>
        <w:rPr>
          <w:sz w:val="28"/>
          <w:szCs w:val="28"/>
        </w:rPr>
        <w:t>CHAD – 5 CASOS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2.- PLAN DE LA VISIÓN FUTURA: PREPARARNOS PARA SU PUESTA EN PRÁCTICA.</w:t>
      </w:r>
    </w:p>
    <w:p w:rsidR="003B54AD" w:rsidRPr="00220FD4" w:rsidRDefault="003B54AD" w:rsidP="004A1B07">
      <w:p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 xml:space="preserve">3.- FOCALIZAR NUESTRO TRABAJOPARA LOGRAR: 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“LA PAZ A TRAVÉS DEL SERVICIO”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4.- CONTRIBUIR A LFR: REVITALIZAR EL FONDO ANUAL QUE ES ALMA Y CORAZÓN DE LFR YA QUE FINANCIA LA MAYORÍA DE LAS OBRAS DE SERVICIO QUE REALIZA ROTARY EN EL MUNDO.</w:t>
      </w:r>
    </w:p>
    <w:p w:rsidR="003B54AD" w:rsidRPr="00220FD4" w:rsidRDefault="003B54AD" w:rsidP="004A1B07">
      <w:p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>5.- CUSTODIA DE FONDOS CON:</w:t>
      </w:r>
    </w:p>
    <w:p w:rsidR="003B54AD" w:rsidRPr="00220FD4" w:rsidRDefault="003B54AD" w:rsidP="004A1B07">
      <w:p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>TRANSPARENCIA</w:t>
      </w:r>
    </w:p>
    <w:p w:rsidR="003B54AD" w:rsidRPr="00220FD4" w:rsidRDefault="003B54AD" w:rsidP="004A1B07">
      <w:p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>HONESTIDAD</w:t>
      </w:r>
    </w:p>
    <w:p w:rsidR="003B54AD" w:rsidRPr="00220FD4" w:rsidRDefault="003B54AD" w:rsidP="004A1B07">
      <w:pPr>
        <w:rPr>
          <w:sz w:val="28"/>
          <w:szCs w:val="28"/>
          <w:highlight w:val="yellow"/>
        </w:rPr>
      </w:pPr>
      <w:r w:rsidRPr="00220FD4">
        <w:rPr>
          <w:sz w:val="28"/>
          <w:szCs w:val="28"/>
          <w:highlight w:val="yellow"/>
        </w:rPr>
        <w:t>RESPONSABILIDAD FINANCIERA</w:t>
      </w:r>
    </w:p>
    <w:p w:rsidR="003B54AD" w:rsidRDefault="003B54AD" w:rsidP="004A1B07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PUES TODO ELLO REDUNDARÁ SIN DUDA EN UNA EXCELENTE REPUTACIÓN PARA R.I.</w:t>
      </w: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F267BA">
      <w:pPr>
        <w:pStyle w:val="Heading1"/>
        <w:rPr>
          <w:rFonts w:cs="Times New Roman"/>
          <w:sz w:val="32"/>
          <w:szCs w:val="32"/>
          <w:u w:val="single"/>
        </w:rPr>
      </w:pPr>
      <w:r w:rsidRPr="00F267BA">
        <w:rPr>
          <w:sz w:val="32"/>
          <w:szCs w:val="32"/>
          <w:u w:val="single"/>
        </w:rPr>
        <w:t>TRANSICIÓN AL PLAN DE LA VISIÓN FUTURA</w:t>
      </w:r>
    </w:p>
    <w:p w:rsidR="003B54AD" w:rsidRDefault="003B54AD" w:rsidP="00F267BA"/>
    <w:p w:rsidR="003B54AD" w:rsidRDefault="003B54AD" w:rsidP="00F267BA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SABEMOS</w:t>
      </w:r>
      <w:r w:rsidRPr="00F267BA">
        <w:rPr>
          <w:sz w:val="28"/>
          <w:szCs w:val="28"/>
        </w:rPr>
        <w:t xml:space="preserve"> O DEBEMOS SABER</w:t>
      </w:r>
      <w:r>
        <w:rPr>
          <w:sz w:val="28"/>
          <w:szCs w:val="28"/>
        </w:rPr>
        <w:t xml:space="preserve"> QUE EL LEMA DE LFR ES: </w:t>
      </w:r>
      <w:r w:rsidRPr="00220FD4">
        <w:rPr>
          <w:sz w:val="28"/>
          <w:szCs w:val="28"/>
          <w:highlight w:val="yellow"/>
        </w:rPr>
        <w:t>“HACER EL BIEN EN EL MUNDO”.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Y LA </w:t>
      </w:r>
      <w:r w:rsidRPr="00220FD4">
        <w:rPr>
          <w:sz w:val="28"/>
          <w:szCs w:val="28"/>
          <w:highlight w:val="yellow"/>
        </w:rPr>
        <w:t>MISIÓN</w:t>
      </w:r>
      <w:r>
        <w:rPr>
          <w:sz w:val="28"/>
          <w:szCs w:val="28"/>
        </w:rPr>
        <w:t xml:space="preserve"> QUE NOS PROPONE ROTARY ES: </w:t>
      </w:r>
      <w:r w:rsidRPr="00220FD4">
        <w:rPr>
          <w:sz w:val="28"/>
          <w:szCs w:val="28"/>
          <w:highlight w:val="yellow"/>
        </w:rPr>
        <w:t>“PROPICIAR QUE LOS ROTARIOS IMPULSEN LA COMPRENSIÓN MUNDIAL Y LA BUENA VOLUNTAD”.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DURANTE  90 AÑOS (LFR SE CONSTITUYÓ EN 1917) LOS FIDUCIARIOS CONSIDERARON QUE EL </w:t>
      </w:r>
      <w:r w:rsidRPr="00220FD4">
        <w:rPr>
          <w:sz w:val="28"/>
          <w:szCs w:val="28"/>
          <w:highlight w:val="yellow"/>
        </w:rPr>
        <w:t>MODELO SE HABÍA VUELTO ANTICUADO</w:t>
      </w:r>
      <w:r>
        <w:rPr>
          <w:sz w:val="28"/>
          <w:szCs w:val="28"/>
        </w:rPr>
        <w:t xml:space="preserve"> DESPUÉS DE UN EXCELENTE SERVICIO A LA HUMANIDAD, Y QUE EL </w:t>
      </w:r>
      <w:r w:rsidRPr="00220FD4">
        <w:rPr>
          <w:sz w:val="28"/>
          <w:szCs w:val="28"/>
          <w:highlight w:val="yellow"/>
        </w:rPr>
        <w:t>MUNDO CAMBIANTE</w:t>
      </w:r>
      <w:r>
        <w:rPr>
          <w:sz w:val="28"/>
          <w:szCs w:val="28"/>
        </w:rPr>
        <w:t xml:space="preserve"> NOS HACÍA BUSCAR NUEVOS PROGRAMAS Y UNA SOLUCIÓN MENOS COMPLICADA Y COSTOSA.</w:t>
      </w:r>
    </w:p>
    <w:p w:rsidR="003B54AD" w:rsidRDefault="003B54AD" w:rsidP="00F267BA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¿PORQUÉ ?</w:t>
      </w:r>
    </w:p>
    <w:p w:rsidR="003B54AD" w:rsidRDefault="003B54AD" w:rsidP="00F267BA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1.- CRECIMIENTO NOTABLE</w:t>
      </w:r>
      <w:r>
        <w:rPr>
          <w:sz w:val="28"/>
          <w:szCs w:val="28"/>
        </w:rPr>
        <w:t xml:space="preserve"> DE LAS SUBVENCIONES ACTUALES: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>- DE 1965 A 2000 (35 AÑOS) …………..10.000 SUBVENCIONES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>- DE 2000 A 2004 (4 AÑOS) ……………..10.000 SUBVENCIONES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>POR TANTO YA RESULTABA DIFÍCIL ATENDER A LA DEMANDA.</w:t>
      </w:r>
    </w:p>
    <w:p w:rsidR="003B54AD" w:rsidRDefault="003B54AD" w:rsidP="00F267BA">
      <w:pPr>
        <w:rPr>
          <w:sz w:val="28"/>
          <w:szCs w:val="28"/>
        </w:rPr>
      </w:pPr>
      <w:r w:rsidRPr="00220FD4">
        <w:rPr>
          <w:sz w:val="28"/>
          <w:szCs w:val="28"/>
          <w:highlight w:val="yellow"/>
        </w:rPr>
        <w:t>2.- NECESIDAD DE PROYECTOS RELEVANTES: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- EN ESTE </w:t>
      </w:r>
      <w:r w:rsidRPr="00220FD4">
        <w:rPr>
          <w:sz w:val="28"/>
          <w:szCs w:val="28"/>
          <w:highlight w:val="yellow"/>
        </w:rPr>
        <w:t>MUNDO FILANTRÓPICO</w:t>
      </w:r>
      <w:r>
        <w:rPr>
          <w:sz w:val="28"/>
          <w:szCs w:val="28"/>
        </w:rPr>
        <w:t xml:space="preserve"> SE CONSTATA LA NECESIDAD DE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  CONCENTRARNOS EN LOS SERVICIOS DE </w:t>
      </w:r>
      <w:r w:rsidRPr="00220FD4">
        <w:rPr>
          <w:sz w:val="28"/>
          <w:szCs w:val="28"/>
          <w:highlight w:val="yellow"/>
        </w:rPr>
        <w:t>MAYOR IMPACTO.</w:t>
      </w:r>
    </w:p>
    <w:p w:rsidR="003B54AD" w:rsidRDefault="003B54AD" w:rsidP="00F267BA">
      <w:pPr>
        <w:rPr>
          <w:sz w:val="28"/>
          <w:szCs w:val="28"/>
        </w:rPr>
      </w:pPr>
      <w:r w:rsidRPr="00C066B0">
        <w:rPr>
          <w:sz w:val="28"/>
          <w:szCs w:val="28"/>
          <w:highlight w:val="yellow"/>
        </w:rPr>
        <w:t>3.-SIMPLIFICAR LOS TRÁMITES: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- LA CONVENIENCIA DE LA </w:t>
      </w:r>
      <w:r w:rsidRPr="00C066B0">
        <w:rPr>
          <w:sz w:val="28"/>
          <w:szCs w:val="28"/>
          <w:highlight w:val="yellow"/>
        </w:rPr>
        <w:t>SIMPLIFICACIÓN</w:t>
      </w:r>
      <w:r>
        <w:rPr>
          <w:sz w:val="28"/>
          <w:szCs w:val="28"/>
        </w:rPr>
        <w:t xml:space="preserve"> HACIENDO CASO A LAS 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  QUEJAS DE LOS ROTARIOS.</w:t>
      </w:r>
    </w:p>
    <w:p w:rsidR="003B54AD" w:rsidRDefault="003B54AD" w:rsidP="00F267BA">
      <w:pPr>
        <w:rPr>
          <w:sz w:val="28"/>
          <w:szCs w:val="28"/>
        </w:rPr>
      </w:pPr>
      <w:r w:rsidRPr="00C066B0">
        <w:rPr>
          <w:sz w:val="28"/>
          <w:szCs w:val="28"/>
          <w:highlight w:val="yellow"/>
        </w:rPr>
        <w:t>4.- LA SOSTENIBILIDAD: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- SOSTENIBILIDAD </w:t>
      </w:r>
      <w:r w:rsidRPr="00C066B0">
        <w:rPr>
          <w:sz w:val="28"/>
          <w:szCs w:val="28"/>
          <w:highlight w:val="yellow"/>
        </w:rPr>
        <w:t>EN EL TIEMPO</w:t>
      </w:r>
      <w:r>
        <w:rPr>
          <w:sz w:val="28"/>
          <w:szCs w:val="28"/>
        </w:rPr>
        <w:t xml:space="preserve"> DE LOS PROYECTOS EMPRENDIDOS.</w:t>
      </w:r>
    </w:p>
    <w:p w:rsidR="003B54AD" w:rsidRDefault="003B54AD" w:rsidP="00F267BA">
      <w:pPr>
        <w:rPr>
          <w:sz w:val="28"/>
          <w:szCs w:val="28"/>
        </w:rPr>
      </w:pP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Y CON ESTAS RAZONES SE PROPONEN LOS </w:t>
      </w:r>
      <w:r w:rsidRPr="00C066B0">
        <w:rPr>
          <w:sz w:val="28"/>
          <w:szCs w:val="28"/>
          <w:highlight w:val="yellow"/>
        </w:rPr>
        <w:t>SIGUIENTES OBJETIVOS:</w:t>
      </w:r>
    </w:p>
    <w:p w:rsidR="003B54AD" w:rsidRDefault="003B54AD" w:rsidP="00F267BA">
      <w:pPr>
        <w:rPr>
          <w:sz w:val="28"/>
          <w:szCs w:val="28"/>
        </w:rPr>
      </w:pPr>
    </w:p>
    <w:p w:rsidR="003B54AD" w:rsidRDefault="003B54AD" w:rsidP="00F267BA">
      <w:pPr>
        <w:rPr>
          <w:sz w:val="28"/>
          <w:szCs w:val="28"/>
        </w:rPr>
      </w:pPr>
      <w:r w:rsidRPr="00C066B0">
        <w:rPr>
          <w:sz w:val="28"/>
          <w:szCs w:val="28"/>
          <w:highlight w:val="yellow"/>
        </w:rPr>
        <w:t>1º.- SIMPLIFICAR PROGRAMAS Y OPERACIONES</w:t>
      </w:r>
      <w:r>
        <w:rPr>
          <w:sz w:val="28"/>
          <w:szCs w:val="28"/>
        </w:rPr>
        <w:t>.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PARA:   </w:t>
      </w:r>
      <w:r w:rsidRPr="00C066B0">
        <w:rPr>
          <w:sz w:val="28"/>
          <w:szCs w:val="28"/>
          <w:highlight w:val="yellow"/>
        </w:rPr>
        <w:t>AGILIZAR EL PROCESO</w:t>
      </w:r>
      <w:r>
        <w:rPr>
          <w:sz w:val="28"/>
          <w:szCs w:val="28"/>
        </w:rPr>
        <w:t xml:space="preserve"> DE SOLICITUD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066B0">
        <w:rPr>
          <w:sz w:val="28"/>
          <w:szCs w:val="28"/>
          <w:highlight w:val="yellow"/>
        </w:rPr>
        <w:t>REDUCIR GASTOS</w:t>
      </w:r>
      <w:r>
        <w:rPr>
          <w:sz w:val="28"/>
          <w:szCs w:val="28"/>
        </w:rPr>
        <w:t xml:space="preserve"> OPERATIVOS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2º.- </w:t>
      </w:r>
      <w:r w:rsidRPr="00C066B0">
        <w:rPr>
          <w:sz w:val="28"/>
          <w:szCs w:val="28"/>
          <w:highlight w:val="yellow"/>
        </w:rPr>
        <w:t>CONCENTRAR LAS INICIATIVAS</w:t>
      </w:r>
      <w:r>
        <w:rPr>
          <w:sz w:val="28"/>
          <w:szCs w:val="28"/>
        </w:rPr>
        <w:t xml:space="preserve"> DE SERVICIO DE  LOS ROTARIOS EN </w:t>
      </w:r>
      <w:r w:rsidRPr="00C066B0">
        <w:rPr>
          <w:sz w:val="28"/>
          <w:szCs w:val="28"/>
          <w:highlight w:val="yellow"/>
        </w:rPr>
        <w:t>ÁREAS DE MAYOR INFLUENCIA</w:t>
      </w:r>
      <w:r>
        <w:rPr>
          <w:sz w:val="28"/>
          <w:szCs w:val="28"/>
        </w:rPr>
        <w:t xml:space="preserve">  </w:t>
      </w:r>
    </w:p>
    <w:p w:rsidR="003B54AD" w:rsidRDefault="003B54AD" w:rsidP="00F267BA">
      <w:pPr>
        <w:rPr>
          <w:sz w:val="28"/>
          <w:szCs w:val="28"/>
        </w:rPr>
      </w:pPr>
      <w:r>
        <w:rPr>
          <w:sz w:val="28"/>
          <w:szCs w:val="28"/>
        </w:rPr>
        <w:t xml:space="preserve">PARA:   </w:t>
      </w:r>
      <w:r w:rsidRPr="00C066B0">
        <w:rPr>
          <w:sz w:val="28"/>
          <w:szCs w:val="28"/>
          <w:highlight w:val="yellow"/>
        </w:rPr>
        <w:t>CONSEGUIR UN IMPACTO SIMILAR AL TENIDO CON LA POLIO</w:t>
      </w:r>
      <w:r>
        <w:rPr>
          <w:sz w:val="28"/>
          <w:szCs w:val="28"/>
        </w:rPr>
        <w:t xml:space="preserve"> EN ÁREAS COMO:</w:t>
      </w:r>
    </w:p>
    <w:p w:rsidR="003B54AD" w:rsidRDefault="003B54AD" w:rsidP="001B7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SUMINISTRO DE AGUA Y SANEAMIENTO</w:t>
      </w:r>
    </w:p>
    <w:p w:rsidR="003B54AD" w:rsidRDefault="003B54AD" w:rsidP="001B7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SALUD MATERNO-INFANTIL</w:t>
      </w:r>
    </w:p>
    <w:p w:rsidR="003B54AD" w:rsidRDefault="003B54AD" w:rsidP="001B79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ACCESO A LA EDUCACIÓN BÁSICA Y ALFABETIZACIÓN</w:t>
      </w:r>
    </w:p>
    <w:p w:rsidR="003B54AD" w:rsidRDefault="003B54AD" w:rsidP="001B7935">
      <w:pPr>
        <w:rPr>
          <w:sz w:val="28"/>
          <w:szCs w:val="28"/>
        </w:rPr>
      </w:pPr>
      <w:r w:rsidRPr="00C066B0">
        <w:rPr>
          <w:sz w:val="28"/>
          <w:szCs w:val="28"/>
          <w:highlight w:val="yellow"/>
        </w:rPr>
        <w:t>3º.- APOYAR A LOS ROTARIOS</w:t>
      </w:r>
    </w:p>
    <w:p w:rsidR="003B54AD" w:rsidRDefault="003B54AD" w:rsidP="00364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APOYAR LOS </w:t>
      </w:r>
      <w:r w:rsidRPr="00C066B0">
        <w:rPr>
          <w:sz w:val="28"/>
          <w:szCs w:val="28"/>
          <w:highlight w:val="yellow"/>
        </w:rPr>
        <w:t>ESFUERZOS INDIVIDUALES……… ROTARIOS</w:t>
      </w:r>
    </w:p>
    <w:p w:rsidR="003B54AD" w:rsidRDefault="003B54AD" w:rsidP="00364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APOYAR </w:t>
      </w:r>
      <w:r w:rsidRPr="00C066B0">
        <w:rPr>
          <w:sz w:val="28"/>
          <w:szCs w:val="28"/>
          <w:highlight w:val="yellow"/>
        </w:rPr>
        <w:t>ESFUERZOS GLOBALES……….. CLUBES Y DISTRITOS</w:t>
      </w:r>
    </w:p>
    <w:p w:rsidR="003B54AD" w:rsidRDefault="003B54AD" w:rsidP="00364347">
      <w:pPr>
        <w:rPr>
          <w:sz w:val="28"/>
          <w:szCs w:val="28"/>
        </w:rPr>
      </w:pPr>
      <w:r w:rsidRPr="00C066B0">
        <w:rPr>
          <w:sz w:val="28"/>
          <w:szCs w:val="28"/>
          <w:highlight w:val="yellow"/>
        </w:rPr>
        <w:t>4º.- AUMENTAR EL SENTIDO DE PERTENENCIA</w:t>
      </w:r>
    </w:p>
    <w:p w:rsidR="003B54AD" w:rsidRPr="00C066B0" w:rsidRDefault="003B54AD" w:rsidP="00364347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DE LOS ROTARIOS </w:t>
      </w:r>
      <w:r w:rsidRPr="00C066B0">
        <w:rPr>
          <w:sz w:val="28"/>
          <w:szCs w:val="28"/>
          <w:highlight w:val="yellow"/>
        </w:rPr>
        <w:t>A CLUBES Y DISTRITOS</w:t>
      </w:r>
    </w:p>
    <w:p w:rsidR="003B54AD" w:rsidRDefault="003B54AD" w:rsidP="00364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6B0">
        <w:rPr>
          <w:sz w:val="28"/>
          <w:szCs w:val="28"/>
          <w:highlight w:val="yellow"/>
        </w:rPr>
        <w:t>DARLES MÁS ACCESO A LA FUNDACIÓN</w:t>
      </w:r>
      <w:r>
        <w:rPr>
          <w:sz w:val="28"/>
          <w:szCs w:val="28"/>
        </w:rPr>
        <w:t xml:space="preserve"> ROTARIA</w:t>
      </w:r>
    </w:p>
    <w:p w:rsidR="003B54AD" w:rsidRDefault="003B54AD" w:rsidP="00364347">
      <w:pPr>
        <w:rPr>
          <w:sz w:val="28"/>
          <w:szCs w:val="28"/>
        </w:rPr>
      </w:pPr>
      <w:r w:rsidRPr="00C066B0">
        <w:rPr>
          <w:sz w:val="28"/>
          <w:szCs w:val="28"/>
          <w:highlight w:val="yellow"/>
        </w:rPr>
        <w:t>5º.- MEJORAR LA IMAGEN PÚBLICA DE ROTARY INTERNATIONAL</w:t>
      </w:r>
    </w:p>
    <w:p w:rsidR="003B54AD" w:rsidRDefault="003B54AD" w:rsidP="00364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6B0">
        <w:rPr>
          <w:sz w:val="28"/>
          <w:szCs w:val="28"/>
          <w:highlight w:val="yellow"/>
        </w:rPr>
        <w:t>DEMOSTRAR NUESTRO IMPACTO</w:t>
      </w:r>
      <w:r>
        <w:rPr>
          <w:sz w:val="28"/>
          <w:szCs w:val="28"/>
        </w:rPr>
        <w:t xml:space="preserve"> COMO ORGANIZACIÓN</w:t>
      </w:r>
    </w:p>
    <w:p w:rsidR="003B54AD" w:rsidRPr="00C066B0" w:rsidRDefault="003B54AD" w:rsidP="00364347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ATRAER </w:t>
      </w:r>
      <w:r w:rsidRPr="00C066B0">
        <w:rPr>
          <w:sz w:val="28"/>
          <w:szCs w:val="28"/>
          <w:highlight w:val="yellow"/>
        </w:rPr>
        <w:t>MÁS DONANTES Y VOLUNTARIOS</w:t>
      </w:r>
    </w:p>
    <w:p w:rsidR="003B54AD" w:rsidRDefault="003B54AD" w:rsidP="00364347">
      <w:pPr>
        <w:rPr>
          <w:sz w:val="28"/>
          <w:szCs w:val="28"/>
        </w:rPr>
      </w:pPr>
    </w:p>
    <w:p w:rsidR="003B54AD" w:rsidRDefault="003B54AD" w:rsidP="00364347">
      <w:pPr>
        <w:rPr>
          <w:sz w:val="28"/>
          <w:szCs w:val="28"/>
        </w:rPr>
      </w:pPr>
      <w:r>
        <w:rPr>
          <w:sz w:val="28"/>
          <w:szCs w:val="28"/>
        </w:rPr>
        <w:t xml:space="preserve">EL PLAN DE LA VISIÓN FUTURA NOS AYUDARÁ A ALCANZAR ESTOS OBJETIVOS. DESDE EL AÑO 2010 CON UN GRUPO DE 100 DISTRITOS SE PUSO A PRUEBA ESTE PLAN PARA CORREGIR Y HACER LOS AJUSTES NECESARIOS. </w:t>
      </w:r>
    </w:p>
    <w:p w:rsidR="003B54AD" w:rsidRDefault="003B54AD" w:rsidP="00364347">
      <w:pPr>
        <w:rPr>
          <w:sz w:val="28"/>
          <w:szCs w:val="28"/>
        </w:rPr>
      </w:pPr>
      <w:r>
        <w:rPr>
          <w:sz w:val="28"/>
          <w:szCs w:val="28"/>
        </w:rPr>
        <w:t>VEREMOS EN ESTE SEMINARIO LOS NUEVOS MODELOS Y SISTEMAS DE SUBVENCIONES, LAS ÁREAS DE INTERÉS QUE NOS PROPONE LFR PARA QUE CONCENTREMOS EN ELLAS NUESTROS ESFUERZOS. EL APOYO FINANCIERO Y LA RECAUDACIÓN DE FONDOS.</w:t>
      </w:r>
    </w:p>
    <w:p w:rsidR="003B54AD" w:rsidRDefault="003B54AD" w:rsidP="00364347">
      <w:pPr>
        <w:rPr>
          <w:sz w:val="28"/>
          <w:szCs w:val="28"/>
        </w:rPr>
      </w:pPr>
      <w:r>
        <w:rPr>
          <w:sz w:val="28"/>
          <w:szCs w:val="28"/>
        </w:rPr>
        <w:t xml:space="preserve">POR ELLO DEBEMOS PREPARARNOS </w:t>
      </w:r>
      <w:r w:rsidRPr="00C066B0">
        <w:rPr>
          <w:sz w:val="28"/>
          <w:szCs w:val="28"/>
          <w:highlight w:val="yellow"/>
        </w:rPr>
        <w:t>DURANTE LO QUE RESTA DEL PRESENTE AÑO Y DURANTE EL 2013-14:</w:t>
      </w:r>
    </w:p>
    <w:p w:rsidR="003B54AD" w:rsidRPr="00C066B0" w:rsidRDefault="003B54AD" w:rsidP="00FD5B98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CONCENTRANDO NUESTRAS </w:t>
      </w:r>
      <w:r w:rsidRPr="00C066B0">
        <w:rPr>
          <w:sz w:val="28"/>
          <w:szCs w:val="28"/>
          <w:highlight w:val="yellow"/>
        </w:rPr>
        <w:t>ACTIVIDADES EN LAS ÁREAS DE INTERÉS.</w:t>
      </w:r>
    </w:p>
    <w:p w:rsidR="003B54AD" w:rsidRDefault="003B54AD" w:rsidP="00FD5B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UTILIZANDO </w:t>
      </w:r>
      <w:r w:rsidRPr="00884018">
        <w:rPr>
          <w:sz w:val="28"/>
          <w:szCs w:val="28"/>
          <w:highlight w:val="yellow"/>
        </w:rPr>
        <w:t>LOS SEMINARIOS</w:t>
      </w:r>
      <w:r>
        <w:rPr>
          <w:sz w:val="28"/>
          <w:szCs w:val="28"/>
        </w:rPr>
        <w:t xml:space="preserve">  ASÍ COMO LOS SEMINARIOS “WEB”</w:t>
      </w:r>
    </w:p>
    <w:p w:rsidR="003B54AD" w:rsidRDefault="003B54AD" w:rsidP="00FD5B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ESTABLECIENDO UN COMITÉ DEL CLUB DE LFR</w:t>
      </w:r>
    </w:p>
    <w:p w:rsidR="003B54AD" w:rsidRDefault="003B54AD" w:rsidP="00FD5B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ESTANDO </w:t>
      </w:r>
      <w:r w:rsidRPr="00884018">
        <w:rPr>
          <w:sz w:val="28"/>
          <w:szCs w:val="28"/>
          <w:highlight w:val="yellow"/>
        </w:rPr>
        <w:t>AL DÍA DE LOS INFORMES</w:t>
      </w:r>
      <w:r>
        <w:rPr>
          <w:sz w:val="28"/>
          <w:szCs w:val="28"/>
        </w:rPr>
        <w:t xml:space="preserve"> DE LOS PROYECTOS DE S.C.</w:t>
      </w:r>
    </w:p>
    <w:p w:rsidR="003B54AD" w:rsidRPr="00884018" w:rsidRDefault="003B54AD" w:rsidP="00FD5B98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CONSIGUIENDO EN TIEMPO LAS </w:t>
      </w:r>
      <w:r w:rsidRPr="00884018">
        <w:rPr>
          <w:sz w:val="28"/>
          <w:szCs w:val="28"/>
          <w:highlight w:val="yellow"/>
        </w:rPr>
        <w:t>“AUTORIZACIONES”</w:t>
      </w:r>
    </w:p>
    <w:p w:rsidR="003B54AD" w:rsidRPr="00FD5B98" w:rsidRDefault="003B54AD" w:rsidP="00FD5B98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RECURSOS.</w:t>
      </w:r>
    </w:p>
    <w:p w:rsidR="003B54AD" w:rsidRDefault="003B54AD" w:rsidP="00364347">
      <w:pPr>
        <w:rPr>
          <w:sz w:val="28"/>
          <w:szCs w:val="28"/>
        </w:rPr>
      </w:pPr>
    </w:p>
    <w:p w:rsidR="003B54AD" w:rsidRDefault="003B54AD" w:rsidP="00364347">
      <w:pPr>
        <w:rPr>
          <w:sz w:val="28"/>
          <w:szCs w:val="28"/>
        </w:rPr>
      </w:pPr>
    </w:p>
    <w:p w:rsidR="003B54AD" w:rsidRPr="00364347" w:rsidRDefault="003B54AD" w:rsidP="00FD5B98">
      <w:pPr>
        <w:pStyle w:val="ListParagraph"/>
        <w:ind w:left="786"/>
        <w:rPr>
          <w:sz w:val="28"/>
          <w:szCs w:val="28"/>
        </w:rPr>
      </w:pPr>
    </w:p>
    <w:p w:rsidR="003B54AD" w:rsidRPr="00F267BA" w:rsidRDefault="003B54AD" w:rsidP="00F267BA">
      <w:pPr>
        <w:rPr>
          <w:sz w:val="28"/>
          <w:szCs w:val="28"/>
        </w:rPr>
      </w:pPr>
    </w:p>
    <w:p w:rsidR="003B54AD" w:rsidRPr="00F267BA" w:rsidRDefault="003B54AD" w:rsidP="004A1B07">
      <w:pPr>
        <w:rPr>
          <w:sz w:val="32"/>
          <w:szCs w:val="32"/>
          <w:u w:val="single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4A1B07">
      <w:pPr>
        <w:rPr>
          <w:sz w:val="28"/>
          <w:szCs w:val="28"/>
        </w:rPr>
      </w:pPr>
    </w:p>
    <w:p w:rsidR="003B54AD" w:rsidRDefault="003B54AD" w:rsidP="00BE0171">
      <w:pPr>
        <w:pStyle w:val="Heading1"/>
        <w:rPr>
          <w:rFonts w:cs="Times New Roman"/>
          <w:u w:val="single"/>
        </w:rPr>
      </w:pPr>
      <w:r w:rsidRPr="00BE0171">
        <w:rPr>
          <w:u w:val="single"/>
        </w:rPr>
        <w:t>ÁREAS DE INTERÉS. SOSTENIBILIDAD</w:t>
      </w:r>
    </w:p>
    <w:p w:rsidR="003B54AD" w:rsidRDefault="003B54AD" w:rsidP="00BE0171"/>
    <w:p w:rsidR="003B54AD" w:rsidRDefault="003B54AD" w:rsidP="00BE0171">
      <w:pPr>
        <w:rPr>
          <w:sz w:val="28"/>
          <w:szCs w:val="28"/>
        </w:rPr>
      </w:pPr>
      <w:r w:rsidRPr="00BE0171">
        <w:rPr>
          <w:sz w:val="28"/>
          <w:szCs w:val="28"/>
        </w:rPr>
        <w:t xml:space="preserve">EL CONSEJO DE </w:t>
      </w:r>
      <w:r w:rsidRPr="00884018">
        <w:rPr>
          <w:sz w:val="28"/>
          <w:szCs w:val="28"/>
          <w:highlight w:val="yellow"/>
        </w:rPr>
        <w:t>FIDUCIARIOS</w:t>
      </w:r>
      <w:r w:rsidRPr="00BE0171">
        <w:rPr>
          <w:sz w:val="28"/>
          <w:szCs w:val="28"/>
        </w:rPr>
        <w:t xml:space="preserve"> HA ESTABLECIDO </w:t>
      </w:r>
      <w:r w:rsidRPr="00884018">
        <w:rPr>
          <w:sz w:val="28"/>
          <w:szCs w:val="28"/>
          <w:highlight w:val="yellow"/>
        </w:rPr>
        <w:t>SEIS ÁREAS DE INTERÉS</w:t>
      </w:r>
      <w:r w:rsidRPr="00BE0171">
        <w:rPr>
          <w:sz w:val="28"/>
          <w:szCs w:val="28"/>
        </w:rPr>
        <w:t xml:space="preserve"> PARA LA NUEVA ESTRUCTURA DE SUBVENCIONES QUE REFLEJAN LOS </w:t>
      </w:r>
      <w:r w:rsidRPr="00884018">
        <w:rPr>
          <w:sz w:val="28"/>
          <w:szCs w:val="28"/>
          <w:highlight w:val="yellow"/>
        </w:rPr>
        <w:t>PROBLEMAS Y NECESIDADES  HUMANITARIAS ESENCIALES</w:t>
      </w:r>
      <w:r w:rsidRPr="00BE0171">
        <w:rPr>
          <w:sz w:val="28"/>
          <w:szCs w:val="28"/>
        </w:rPr>
        <w:t xml:space="preserve"> QUE LOS ROTARIOS ABORDAN EN TODO EL MUNDO Y  SE RELACIONAN CON INICIATIVAS INTERNACIONALES PARA EL DESARROLLO</w:t>
      </w:r>
      <w:r>
        <w:rPr>
          <w:sz w:val="28"/>
          <w:szCs w:val="28"/>
        </w:rPr>
        <w:t>:</w:t>
      </w:r>
    </w:p>
    <w:p w:rsidR="003B54AD" w:rsidRPr="00884018" w:rsidRDefault="003B54AD" w:rsidP="008F5FB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P. PARA MUJERES EMBARAZADAS</w:t>
      </w:r>
    </w:p>
    <w:p w:rsidR="003B54AD" w:rsidRPr="00884018" w:rsidRDefault="003B54AD" w:rsidP="008F5FB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P. DE LACTANCIA MATERNA</w:t>
      </w:r>
    </w:p>
    <w:p w:rsidR="003B54AD" w:rsidRPr="00884018" w:rsidRDefault="003B54AD" w:rsidP="008F5FB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P. DE RIEGO PARA PRODUCTOS ALIMENTICIOS</w:t>
      </w:r>
    </w:p>
    <w:p w:rsidR="003B54AD" w:rsidRPr="00884018" w:rsidRDefault="003B54AD" w:rsidP="008F5FB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P. DE AGUA PARA CONSUMO HUMANO</w:t>
      </w:r>
    </w:p>
    <w:p w:rsidR="003B54AD" w:rsidRPr="00884018" w:rsidRDefault="003B54AD" w:rsidP="008F5FB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P. DE RIEGO PARA GANADERÍA</w:t>
      </w:r>
    </w:p>
    <w:p w:rsidR="003B54AD" w:rsidRPr="00884018" w:rsidRDefault="003B54AD" w:rsidP="008F5FB3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P. DE MICROCRÉDITOS</w:t>
      </w:r>
    </w:p>
    <w:p w:rsidR="003B54AD" w:rsidRDefault="003B54AD" w:rsidP="00FE2A79">
      <w:pPr>
        <w:rPr>
          <w:sz w:val="28"/>
          <w:szCs w:val="28"/>
        </w:rPr>
      </w:pPr>
      <w:r>
        <w:rPr>
          <w:sz w:val="28"/>
          <w:szCs w:val="28"/>
        </w:rPr>
        <w:t>DESDE EL PUNTO DE VISTA ESTRATÉGICO, SE TRATA DE PROMOVER A LFR.</w:t>
      </w:r>
    </w:p>
    <w:p w:rsidR="003B54AD" w:rsidRDefault="003B54AD" w:rsidP="00FE2A79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CADA ÁREA DE INTERÉS</w:t>
      </w:r>
      <w:r>
        <w:rPr>
          <w:sz w:val="28"/>
          <w:szCs w:val="28"/>
        </w:rPr>
        <w:t xml:space="preserve"> TIENE UN OBJETIVO ESPECÍFICO RELACIONADO CON EL ÁREA.</w:t>
      </w:r>
    </w:p>
    <w:p w:rsidR="003B54AD" w:rsidRDefault="003B54AD" w:rsidP="00FE2A79">
      <w:pPr>
        <w:rPr>
          <w:sz w:val="28"/>
          <w:szCs w:val="28"/>
        </w:rPr>
      </w:pPr>
      <w:r>
        <w:rPr>
          <w:sz w:val="28"/>
          <w:szCs w:val="28"/>
        </w:rPr>
        <w:t>LOS FIDUCIARIOS HAN DEDICADO LOS ÚLTIMOS AÑOS A ESTAS ÁREAS DE INTERÉS.</w:t>
      </w:r>
    </w:p>
    <w:p w:rsidR="003B54AD" w:rsidRDefault="003B54AD" w:rsidP="00FE2A79">
      <w:p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Pr="00884018">
        <w:rPr>
          <w:sz w:val="28"/>
          <w:szCs w:val="28"/>
          <w:highlight w:val="yellow"/>
        </w:rPr>
        <w:t>PROYECTOS DE MÁS ÉXITO Y DE RESULTADOS MÁS SOSTENIBLES</w:t>
      </w:r>
      <w:r>
        <w:rPr>
          <w:sz w:val="28"/>
          <w:szCs w:val="28"/>
        </w:rPr>
        <w:t xml:space="preserve"> SUELEN CORRESPONDER A UNA DE LAS SEIS ÁREAS DE INTERÉS.:</w:t>
      </w:r>
    </w:p>
    <w:p w:rsidR="003B54AD" w:rsidRPr="00884018" w:rsidRDefault="003B54AD" w:rsidP="00FE2A79">
      <w:p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1.- FOMENTO DE LA PAZ Y PREVENCIÓN/RESOLUCIÓN DE CONFLICTOS.</w:t>
      </w:r>
    </w:p>
    <w:p w:rsidR="003B54AD" w:rsidRPr="00884018" w:rsidRDefault="003B54AD" w:rsidP="00FE2A79">
      <w:p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2.- PREVENCIÓN Y TRATAMIENTO DE ENFERMEDADES.</w:t>
      </w:r>
    </w:p>
    <w:p w:rsidR="003B54AD" w:rsidRPr="00884018" w:rsidRDefault="003B54AD" w:rsidP="00FE2A79">
      <w:p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3.- SUMINISTRO DE AGUA Y SANEAMIENTO.</w:t>
      </w:r>
    </w:p>
    <w:p w:rsidR="003B54AD" w:rsidRPr="00884018" w:rsidRDefault="003B54AD" w:rsidP="00FE2A79">
      <w:p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4.- SALUD MATERNO – INFANTIL.</w:t>
      </w:r>
    </w:p>
    <w:p w:rsidR="003B54AD" w:rsidRPr="00884018" w:rsidRDefault="003B54AD" w:rsidP="00FE2A79">
      <w:pPr>
        <w:rPr>
          <w:sz w:val="28"/>
          <w:szCs w:val="28"/>
          <w:highlight w:val="yellow"/>
        </w:rPr>
      </w:pPr>
      <w:r w:rsidRPr="00884018">
        <w:rPr>
          <w:sz w:val="28"/>
          <w:szCs w:val="28"/>
          <w:highlight w:val="yellow"/>
        </w:rPr>
        <w:t>5.- ALFABETIZACIÓN Y EDUCACIÓN BÁSICA.</w:t>
      </w:r>
    </w:p>
    <w:p w:rsidR="003B54AD" w:rsidRDefault="003B54AD" w:rsidP="00FE2A79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6.- DESARROLLO ECONÓMICO Y CÍVICO.</w:t>
      </w: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RI Y LFR CONSIDERAN</w:t>
      </w:r>
      <w:r>
        <w:rPr>
          <w:sz w:val="28"/>
          <w:szCs w:val="28"/>
        </w:rPr>
        <w:t xml:space="preserve"> QUE ENFOCAR EL SERVICIO A TRAVÉS DE ESTAS ÁREAS</w:t>
      </w:r>
      <w:r w:rsidRPr="00884018">
        <w:rPr>
          <w:sz w:val="28"/>
          <w:szCs w:val="28"/>
          <w:highlight w:val="yellow"/>
        </w:rPr>
        <w:t>, SERVIRÁ</w:t>
      </w:r>
      <w:r>
        <w:rPr>
          <w:sz w:val="28"/>
          <w:szCs w:val="28"/>
        </w:rPr>
        <w:t xml:space="preserve"> PARA:</w:t>
      </w:r>
    </w:p>
    <w:p w:rsidR="003B54AD" w:rsidRDefault="003B54AD" w:rsidP="00FE2A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OFRECER </w:t>
      </w:r>
      <w:r w:rsidRPr="00884018">
        <w:rPr>
          <w:sz w:val="28"/>
          <w:szCs w:val="28"/>
          <w:highlight w:val="yellow"/>
        </w:rPr>
        <w:t>ORIENTACIÓN A LOS ROTARIOS</w:t>
      </w:r>
      <w:r>
        <w:rPr>
          <w:sz w:val="28"/>
          <w:szCs w:val="28"/>
        </w:rPr>
        <w:t xml:space="preserve"> INTERESADOS EN </w:t>
      </w:r>
      <w:r w:rsidRPr="00884018">
        <w:rPr>
          <w:sz w:val="28"/>
          <w:szCs w:val="28"/>
          <w:highlight w:val="yellow"/>
        </w:rPr>
        <w:t>DESARROLLAR PROYECTOS DE SERVICIO</w:t>
      </w:r>
      <w:r>
        <w:rPr>
          <w:sz w:val="28"/>
          <w:szCs w:val="28"/>
        </w:rPr>
        <w:t>.</w:t>
      </w:r>
    </w:p>
    <w:p w:rsidR="003B54AD" w:rsidRDefault="003B54AD" w:rsidP="00FE2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MEJORAR LA CAPACIDAD DE LOS ROTARIOS</w:t>
      </w:r>
      <w:r>
        <w:rPr>
          <w:sz w:val="28"/>
          <w:szCs w:val="28"/>
        </w:rPr>
        <w:t xml:space="preserve"> PARA ABORDAR LOS PROBLEMAS DE LA SOCIEDAD.</w:t>
      </w:r>
    </w:p>
    <w:p w:rsidR="003B54AD" w:rsidRPr="00884018" w:rsidRDefault="003B54AD" w:rsidP="00FE2A79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MOSTRAR AL MUNDO QUE </w:t>
      </w:r>
      <w:r w:rsidRPr="00884018">
        <w:rPr>
          <w:sz w:val="28"/>
          <w:szCs w:val="28"/>
          <w:highlight w:val="yellow"/>
        </w:rPr>
        <w:t>ROTARY ES UN LÍDER MUNDIAL EN EL SERVICIO HUMANITARIO.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>POR OTRA PARTE ESTAS SEIS ÁREAS FORMAN PARTE TANTO DEL PVF COMO DEL PLAN ESTRATÉGICO DE RI.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>¿</w:t>
      </w:r>
      <w:r w:rsidRPr="00884018">
        <w:rPr>
          <w:sz w:val="28"/>
          <w:szCs w:val="28"/>
          <w:highlight w:val="yellow"/>
        </w:rPr>
        <w:t>QUÉ PODEMOS HACER</w:t>
      </w:r>
      <w:r>
        <w:rPr>
          <w:sz w:val="28"/>
          <w:szCs w:val="28"/>
        </w:rPr>
        <w:t xml:space="preserve"> ATENDIENDO A ESTAS SEIS ÁREAS?</w:t>
      </w:r>
    </w:p>
    <w:p w:rsidR="003B54AD" w:rsidRDefault="003B54AD" w:rsidP="006A4095">
      <w:pPr>
        <w:rPr>
          <w:sz w:val="28"/>
          <w:szCs w:val="28"/>
        </w:rPr>
      </w:pPr>
    </w:p>
    <w:p w:rsidR="003B54AD" w:rsidRDefault="003B54AD" w:rsidP="006A4095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1.- FOMENTO DE LA PAZ Y RESOLUCIÓN DE CONFLICTOS:</w:t>
      </w:r>
    </w:p>
    <w:p w:rsidR="003B54AD" w:rsidRDefault="003B54AD" w:rsidP="006A4095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- AYUDAR A GRUPOS MARGINADOS</w:t>
      </w:r>
      <w:r>
        <w:rPr>
          <w:sz w:val="28"/>
          <w:szCs w:val="28"/>
        </w:rPr>
        <w:t xml:space="preserve"> SUJETOS A VIOLENCIA.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AYUDAR A NIÑOS HUÉRFANOS, HERIDOS O TRAUMATIZADOS</w:t>
      </w:r>
      <w:r>
        <w:rPr>
          <w:sz w:val="28"/>
          <w:szCs w:val="28"/>
        </w:rPr>
        <w:t xml:space="preserve"> POR LOS CONFLICTOS.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OFRECER AYUDA A LOS DESPLAZADOS  O REFUGIADOS</w:t>
      </w:r>
      <w:r>
        <w:rPr>
          <w:sz w:val="28"/>
          <w:szCs w:val="28"/>
        </w:rPr>
        <w:t xml:space="preserve"> QUE HAN ABANDONADO ZONAS DE CONFLICTO.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INCORPORAR ESTRATEGIAS DE MEDIACIÓN</w:t>
      </w:r>
      <w:r>
        <w:rPr>
          <w:sz w:val="28"/>
          <w:szCs w:val="28"/>
        </w:rPr>
        <w:t xml:space="preserve"> EN CONFLICTOS CON PARTICIPACIÓN DE ESCUELAS, HORFANATOS Y CENTROS COMUNITARIOS LOCALES.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CAPTAR </w:t>
      </w:r>
      <w:r w:rsidRPr="00884018">
        <w:rPr>
          <w:sz w:val="28"/>
          <w:szCs w:val="28"/>
          <w:highlight w:val="yellow"/>
        </w:rPr>
        <w:t>CANDIDATOS A UNA BECA PRO-PAZ</w:t>
      </w:r>
      <w:r>
        <w:rPr>
          <w:sz w:val="28"/>
          <w:szCs w:val="28"/>
        </w:rPr>
        <w:t>. ROTARY OTORGARÁ CADA AÑO 100 BECAS POR CONCURSO.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PROYECTOS QUE </w:t>
      </w:r>
      <w:r w:rsidRPr="00884018">
        <w:rPr>
          <w:sz w:val="28"/>
          <w:szCs w:val="28"/>
          <w:highlight w:val="yellow"/>
        </w:rPr>
        <w:t>ABORDEN LAS CAUSAS PEOFUNDAS</w:t>
      </w:r>
      <w:r>
        <w:rPr>
          <w:sz w:val="28"/>
          <w:szCs w:val="28"/>
        </w:rPr>
        <w:t xml:space="preserve"> DE LOS CONFLICTOS, </w:t>
      </w:r>
      <w:r w:rsidRPr="00884018">
        <w:rPr>
          <w:sz w:val="28"/>
          <w:szCs w:val="28"/>
          <w:highlight w:val="yellow"/>
        </w:rPr>
        <w:t>COMO ENFERMEDADES, ANALFABETISMO, HAMBRE Y POBREZA.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PARTICIPAR EN </w:t>
      </w:r>
      <w:r w:rsidRPr="00884018">
        <w:rPr>
          <w:sz w:val="28"/>
          <w:szCs w:val="28"/>
          <w:highlight w:val="yellow"/>
        </w:rPr>
        <w:t>ACTIVIDADES DE COMPAÑERISMO Y SERVICIO CON CLUBES DE OTROS PAÍSES</w:t>
      </w:r>
      <w:r>
        <w:rPr>
          <w:sz w:val="28"/>
          <w:szCs w:val="28"/>
        </w:rPr>
        <w:t xml:space="preserve"> PARA PROMOVER LA COMPRENSIÓN Y LA PAZ.</w:t>
      </w:r>
    </w:p>
    <w:p w:rsidR="003B54AD" w:rsidRDefault="003B54AD" w:rsidP="006A4095">
      <w:pPr>
        <w:rPr>
          <w:sz w:val="28"/>
          <w:szCs w:val="28"/>
        </w:rPr>
      </w:pPr>
    </w:p>
    <w:p w:rsidR="003B54AD" w:rsidRDefault="003B54AD" w:rsidP="006A4095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2.- PREVENCIÓN Y TRATAMIENTO DE ENFERMEDADES: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LLEVAR A CABO CAMPAÑAS DE VACUNACIÓN</w:t>
      </w:r>
      <w:r>
        <w:rPr>
          <w:sz w:val="28"/>
          <w:szCs w:val="28"/>
        </w:rPr>
        <w:t xml:space="preserve"> CONTRA ENFERMEDADES CONTAGIOSAS.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PATROCINAR </w:t>
      </w:r>
      <w:r w:rsidRPr="00884018">
        <w:rPr>
          <w:sz w:val="28"/>
          <w:szCs w:val="28"/>
          <w:highlight w:val="yellow"/>
        </w:rPr>
        <w:t>FOMACIÓN Y CAPACITACIÓN DE TRATAMIENTOS SANITARIOS</w:t>
      </w:r>
      <w:r>
        <w:rPr>
          <w:sz w:val="28"/>
          <w:szCs w:val="28"/>
        </w:rPr>
        <w:t>: BECAS, AYUDAS,…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MEJORAR EL ACCESO A LA ATENCIÓN MÉDICA</w:t>
      </w:r>
      <w:r>
        <w:rPr>
          <w:sz w:val="28"/>
          <w:szCs w:val="28"/>
        </w:rPr>
        <w:t xml:space="preserve"> GRATUITA O DE BAJO COSTE.</w:t>
      </w:r>
    </w:p>
    <w:p w:rsidR="003B54AD" w:rsidRDefault="003B54AD" w:rsidP="006A4095">
      <w:pPr>
        <w:rPr>
          <w:sz w:val="28"/>
          <w:szCs w:val="28"/>
        </w:rPr>
      </w:pPr>
    </w:p>
    <w:p w:rsidR="003B54AD" w:rsidRDefault="003B54AD" w:rsidP="006A4095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3.- SUMINISTRO DE AGUA Y SANEAMIENTO: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MEJORAR INSTALACIONES</w:t>
      </w:r>
      <w:r>
        <w:rPr>
          <w:sz w:val="28"/>
          <w:szCs w:val="28"/>
        </w:rPr>
        <w:t>: SERVICIO, SANITARIOS, LETRINAS,…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PROMOVER HÁBITOS HIGIÉNICOS</w:t>
      </w:r>
      <w:r>
        <w:rPr>
          <w:sz w:val="28"/>
          <w:szCs w:val="28"/>
        </w:rPr>
        <w:t>. EDUCACIÓN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PROMOVER PROYECTOS PARA </w:t>
      </w:r>
      <w:r w:rsidRPr="00884018">
        <w:rPr>
          <w:sz w:val="28"/>
          <w:szCs w:val="28"/>
          <w:highlight w:val="yellow"/>
        </w:rPr>
        <w:t>CAPTAR AGUA DE LLUVIA.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CONSTRUIR </w:t>
      </w:r>
      <w:r w:rsidRPr="00884018">
        <w:rPr>
          <w:sz w:val="28"/>
          <w:szCs w:val="28"/>
          <w:highlight w:val="yellow"/>
        </w:rPr>
        <w:t>POZOS PARA EXTRAER AGUA</w:t>
      </w:r>
      <w:r>
        <w:rPr>
          <w:sz w:val="28"/>
          <w:szCs w:val="28"/>
        </w:rPr>
        <w:t>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INSTALAR </w:t>
      </w:r>
      <w:r w:rsidRPr="00884018">
        <w:rPr>
          <w:sz w:val="28"/>
          <w:szCs w:val="28"/>
          <w:highlight w:val="yellow"/>
        </w:rPr>
        <w:t>FILTROS Y POTABILIZADORAS</w:t>
      </w:r>
      <w:r>
        <w:rPr>
          <w:sz w:val="28"/>
          <w:szCs w:val="28"/>
        </w:rPr>
        <w:t>.</w:t>
      </w:r>
    </w:p>
    <w:p w:rsidR="003B54AD" w:rsidRDefault="003B54AD" w:rsidP="006A4095">
      <w:pPr>
        <w:rPr>
          <w:sz w:val="28"/>
          <w:szCs w:val="28"/>
        </w:rPr>
      </w:pPr>
    </w:p>
    <w:p w:rsidR="003B54AD" w:rsidRDefault="003B54AD" w:rsidP="006A4095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4.- SALUD MATERNO-INFANTIL: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OFRECER VACUNAS Y ANTIBIÓTICOS</w:t>
      </w:r>
      <w:r>
        <w:rPr>
          <w:sz w:val="28"/>
          <w:szCs w:val="28"/>
        </w:rPr>
        <w:t>: SARAMPIÓN, PALUDISMO, NEUMONÍAS, SIDA, DIARREAS. …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PROMOVER LA BUENA NUTRICIÓN</w:t>
      </w:r>
      <w:r>
        <w:rPr>
          <w:sz w:val="28"/>
          <w:szCs w:val="28"/>
        </w:rPr>
        <w:t xml:space="preserve"> INCLUYENDO LA LACTANCIA MATERNA.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OFRECER </w:t>
      </w:r>
      <w:r w:rsidRPr="00884018">
        <w:rPr>
          <w:sz w:val="28"/>
          <w:szCs w:val="28"/>
          <w:highlight w:val="yellow"/>
        </w:rPr>
        <w:t>JUEGO DE MATERIALES PARA PARTOS</w:t>
      </w:r>
      <w:r>
        <w:rPr>
          <w:sz w:val="28"/>
          <w:szCs w:val="28"/>
        </w:rPr>
        <w:t xml:space="preserve"> AL PERSONAL MÉDICO.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OFRECER </w:t>
      </w:r>
      <w:r w:rsidRPr="00884018">
        <w:rPr>
          <w:sz w:val="28"/>
          <w:szCs w:val="28"/>
          <w:highlight w:val="yellow"/>
        </w:rPr>
        <w:t>CAPACITACIÓN PARA EL PERSONAL MÉDICO</w:t>
      </w:r>
      <w:r>
        <w:rPr>
          <w:sz w:val="28"/>
          <w:szCs w:val="28"/>
        </w:rPr>
        <w:t>.</w:t>
      </w:r>
    </w:p>
    <w:p w:rsidR="003B54AD" w:rsidRDefault="003B54AD" w:rsidP="006A4095">
      <w:pPr>
        <w:rPr>
          <w:sz w:val="28"/>
          <w:szCs w:val="28"/>
        </w:rPr>
      </w:pPr>
    </w:p>
    <w:p w:rsidR="003B54AD" w:rsidRDefault="003B54AD" w:rsidP="006A4095">
      <w:pPr>
        <w:rPr>
          <w:sz w:val="28"/>
          <w:szCs w:val="28"/>
        </w:rPr>
      </w:pPr>
      <w:r w:rsidRPr="00884018">
        <w:rPr>
          <w:sz w:val="28"/>
          <w:szCs w:val="28"/>
          <w:highlight w:val="yellow"/>
        </w:rPr>
        <w:t>5.- ALFABETIZACIÓN Y EDUCACIÓN BÁSICA: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018">
        <w:rPr>
          <w:sz w:val="28"/>
          <w:szCs w:val="28"/>
          <w:highlight w:val="yellow"/>
        </w:rPr>
        <w:t>CAPACITAR A DOCENTES</w:t>
      </w:r>
      <w:r>
        <w:rPr>
          <w:sz w:val="28"/>
          <w:szCs w:val="28"/>
        </w:rPr>
        <w:t xml:space="preserve"> CON PROGRAMAS Y MATERIAL ESCOLAR.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OFRECERSE COMO </w:t>
      </w:r>
      <w:r w:rsidRPr="00884018">
        <w:rPr>
          <w:sz w:val="28"/>
          <w:szCs w:val="28"/>
          <w:highlight w:val="yellow"/>
        </w:rPr>
        <w:t>VOLUNTARIO EN ESCUELAS O ACTIVIDADES EXTRAESCOLARES.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APOYAR </w:t>
      </w:r>
      <w:r w:rsidRPr="00884018">
        <w:rPr>
          <w:sz w:val="28"/>
          <w:szCs w:val="28"/>
          <w:highlight w:val="yellow"/>
        </w:rPr>
        <w:t>PROYECTOS DE ALFABETIZACIÓN.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SERVIR DE MENTORES </w:t>
      </w:r>
      <w:r w:rsidRPr="00884018">
        <w:rPr>
          <w:sz w:val="28"/>
          <w:szCs w:val="28"/>
          <w:highlight w:val="yellow"/>
        </w:rPr>
        <w:t>A ESTUDIANTES EN NUESTRA COMUNIDAD.</w:t>
      </w:r>
    </w:p>
    <w:p w:rsidR="003B54AD" w:rsidRDefault="003B54AD" w:rsidP="006A4095">
      <w:pPr>
        <w:rPr>
          <w:sz w:val="28"/>
          <w:szCs w:val="28"/>
        </w:rPr>
      </w:pPr>
    </w:p>
    <w:p w:rsidR="003B54AD" w:rsidRDefault="003B54AD" w:rsidP="006A4095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6.- DESARROLLO ECONÓMICO Y CÍVICO:</w:t>
      </w:r>
    </w:p>
    <w:p w:rsidR="003B54AD" w:rsidRDefault="003B54AD" w:rsidP="006A4095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- COLABORAR CON UNA INSTITUCIÓN DE MICRO-CRÉDITO.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C47">
        <w:rPr>
          <w:sz w:val="28"/>
          <w:szCs w:val="28"/>
          <w:highlight w:val="yellow"/>
        </w:rPr>
        <w:t>COLABORAR CON COOPERATIVAS Y ONG,s.</w:t>
      </w:r>
    </w:p>
    <w:p w:rsidR="003B54AD" w:rsidRDefault="003B54AD" w:rsidP="006A4095">
      <w:pPr>
        <w:rPr>
          <w:sz w:val="28"/>
          <w:szCs w:val="28"/>
        </w:rPr>
      </w:pPr>
      <w:r>
        <w:rPr>
          <w:sz w:val="28"/>
          <w:szCs w:val="28"/>
        </w:rPr>
        <w:t xml:space="preserve">- PROMOVER EL </w:t>
      </w:r>
      <w:r w:rsidRPr="000F4C47">
        <w:rPr>
          <w:sz w:val="28"/>
          <w:szCs w:val="28"/>
          <w:highlight w:val="yellow"/>
        </w:rPr>
        <w:t>ENVÍO DE UN EQUIPO DE CAPACITACIÓN PROFESIONAL.</w:t>
      </w:r>
    </w:p>
    <w:p w:rsidR="003B54AD" w:rsidRPr="006A4095" w:rsidRDefault="003B54AD" w:rsidP="006A4095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2B0CE4">
      <w:pPr>
        <w:pStyle w:val="Heading1"/>
        <w:rPr>
          <w:rFonts w:cs="Times New Roman"/>
          <w:u w:val="single"/>
        </w:rPr>
      </w:pPr>
      <w:r w:rsidRPr="002B0CE4">
        <w:rPr>
          <w:u w:val="single"/>
        </w:rPr>
        <w:t>SOSTENIBILIDAD</w:t>
      </w:r>
    </w:p>
    <w:p w:rsidR="003B54AD" w:rsidRDefault="003B54AD" w:rsidP="002B0CE4"/>
    <w:p w:rsidR="003B54AD" w:rsidRDefault="003B54AD" w:rsidP="002B0CE4">
      <w:pPr>
        <w:rPr>
          <w:sz w:val="28"/>
          <w:szCs w:val="28"/>
        </w:rPr>
      </w:pPr>
      <w:r>
        <w:rPr>
          <w:sz w:val="28"/>
          <w:szCs w:val="28"/>
        </w:rPr>
        <w:t xml:space="preserve">SE TRATA DE </w:t>
      </w:r>
      <w:r w:rsidRPr="000F4C47">
        <w:rPr>
          <w:sz w:val="28"/>
          <w:szCs w:val="28"/>
          <w:highlight w:val="yellow"/>
        </w:rPr>
        <w:t>UNO DE LOS REQUISITOS  IMPORTANTES DE LAS SUBVENCIONES GLOBALES</w:t>
      </w:r>
      <w:r>
        <w:rPr>
          <w:sz w:val="28"/>
          <w:szCs w:val="28"/>
        </w:rPr>
        <w:t xml:space="preserve"> QUE ANTES HEMOS VISTO. ELLO EN ARAS DE CONSEGUIR:</w:t>
      </w:r>
    </w:p>
    <w:p w:rsidR="003B54AD" w:rsidRPr="000F4C47" w:rsidRDefault="003B54AD" w:rsidP="00A9375D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PROYECTOS MÁS DURADEROS. </w:t>
      </w:r>
      <w:r w:rsidRPr="000F4C47">
        <w:rPr>
          <w:sz w:val="28"/>
          <w:szCs w:val="28"/>
          <w:highlight w:val="yellow"/>
        </w:rPr>
        <w:t>LA SOSTENIBILIDAD DE LA PERMANENCIA.</w:t>
      </w:r>
    </w:p>
    <w:p w:rsidR="003B54AD" w:rsidRPr="000F4C47" w:rsidRDefault="003B54AD" w:rsidP="00A9375D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PROYECTOS MÁS PARTICIPATIVOS. </w:t>
      </w:r>
      <w:r w:rsidRPr="000F4C47">
        <w:rPr>
          <w:sz w:val="28"/>
          <w:szCs w:val="28"/>
          <w:highlight w:val="yellow"/>
        </w:rPr>
        <w:t>PROVOCAN UNIDAD Y PERTENENCIA.</w:t>
      </w:r>
    </w:p>
    <w:p w:rsidR="003B54AD" w:rsidRPr="000F4C47" w:rsidRDefault="003B54AD" w:rsidP="00A9375D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PROYECTOS MÁS MENSURABLES. </w:t>
      </w:r>
      <w:r w:rsidRPr="000F4C47">
        <w:rPr>
          <w:sz w:val="28"/>
          <w:szCs w:val="28"/>
          <w:highlight w:val="yellow"/>
        </w:rPr>
        <w:t>ACOMETEN SOLUCIONES REALES Y MEDIBLES.</w:t>
      </w:r>
    </w:p>
    <w:p w:rsidR="003B54AD" w:rsidRDefault="003B54AD" w:rsidP="00A9375D">
      <w:pPr>
        <w:ind w:left="426"/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LA FUNDACIÓN ROTARIA DEFINE</w:t>
      </w:r>
      <w:r>
        <w:rPr>
          <w:sz w:val="28"/>
          <w:szCs w:val="28"/>
        </w:rPr>
        <w:t xml:space="preserve"> LA SOSTENIBILIDAD COMO:</w:t>
      </w:r>
    </w:p>
    <w:p w:rsidR="003B54AD" w:rsidRPr="000F4C47" w:rsidRDefault="003B54AD" w:rsidP="00A9375D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0F4C47">
        <w:rPr>
          <w:sz w:val="28"/>
          <w:szCs w:val="28"/>
          <w:highlight w:val="yellow"/>
        </w:rPr>
        <w:t>LA CAPACIDAD DE MANTENER RESULTADOS A LARGO PLAZO.</w:t>
      </w:r>
    </w:p>
    <w:p w:rsidR="003B54AD" w:rsidRDefault="003B54AD" w:rsidP="00A9375D">
      <w:pPr>
        <w:rPr>
          <w:sz w:val="28"/>
          <w:szCs w:val="28"/>
        </w:rPr>
      </w:pPr>
      <w:r>
        <w:rPr>
          <w:sz w:val="28"/>
          <w:szCs w:val="28"/>
        </w:rPr>
        <w:t xml:space="preserve">LA MISMA FUNDACIÓN ROTARIA </w:t>
      </w:r>
      <w:r w:rsidRPr="000F4C47">
        <w:rPr>
          <w:sz w:val="28"/>
          <w:szCs w:val="28"/>
          <w:highlight w:val="yellow"/>
        </w:rPr>
        <w:t>NOS OFRECE UNA GUÍA DE OCHO PRINCIPIOS</w:t>
      </w:r>
      <w:r>
        <w:rPr>
          <w:sz w:val="28"/>
          <w:szCs w:val="28"/>
        </w:rPr>
        <w:t xml:space="preserve"> PARA INCORPORAR EL COMPONENTE DE SOSTENIBILIDAD A PROYECTOS Y ACTIVIDADES.</w:t>
      </w:r>
    </w:p>
    <w:p w:rsidR="003B54AD" w:rsidRDefault="003B54AD" w:rsidP="00A9375D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1.- PROCURAR ACTIVIDADES Y SALVAGUARDAS PARA LA CONTINUIDAD:</w:t>
      </w:r>
    </w:p>
    <w:p w:rsidR="003B54AD" w:rsidRDefault="003B54AD" w:rsidP="00A937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C47">
        <w:rPr>
          <w:sz w:val="28"/>
          <w:szCs w:val="28"/>
          <w:highlight w:val="yellow"/>
        </w:rPr>
        <w:t>GUARDAR FONDOS</w:t>
      </w:r>
      <w:r>
        <w:rPr>
          <w:sz w:val="28"/>
          <w:szCs w:val="28"/>
        </w:rPr>
        <w:t xml:space="preserve"> SUFICIENTES PARA </w:t>
      </w:r>
      <w:r w:rsidRPr="000F4C47">
        <w:rPr>
          <w:sz w:val="28"/>
          <w:szCs w:val="28"/>
          <w:highlight w:val="yellow"/>
        </w:rPr>
        <w:t>MANTENER LA INFRAESTRUCTURA.</w:t>
      </w:r>
    </w:p>
    <w:p w:rsidR="003B54AD" w:rsidRDefault="003B54AD" w:rsidP="00A9375D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2.- PROCURAR MÚLTIPLES NIVELES DE SOSTENIBILIDAD:</w:t>
      </w:r>
    </w:p>
    <w:p w:rsidR="003B54AD" w:rsidRDefault="003B54AD" w:rsidP="00A9375D">
      <w:pPr>
        <w:rPr>
          <w:sz w:val="28"/>
          <w:szCs w:val="28"/>
        </w:rPr>
      </w:pPr>
      <w:r>
        <w:rPr>
          <w:sz w:val="28"/>
          <w:szCs w:val="28"/>
        </w:rPr>
        <w:t xml:space="preserve">- EN </w:t>
      </w:r>
      <w:r w:rsidRPr="000F4C47">
        <w:rPr>
          <w:sz w:val="28"/>
          <w:szCs w:val="28"/>
          <w:highlight w:val="yellow"/>
        </w:rPr>
        <w:t>RECURSOS MATERIALES, ECONÓMICOS, CULTURALES Y SOCIALES.</w:t>
      </w:r>
    </w:p>
    <w:p w:rsidR="003B54AD" w:rsidRDefault="003B54AD" w:rsidP="00A9375D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3.- UTILIZAR RECURSOS LOCALES Y ECONOMÍA AUTÓCTONA:</w:t>
      </w:r>
    </w:p>
    <w:p w:rsidR="003B54AD" w:rsidRDefault="003B54AD" w:rsidP="00A9375D">
      <w:pPr>
        <w:rPr>
          <w:sz w:val="28"/>
          <w:szCs w:val="28"/>
        </w:rPr>
      </w:pPr>
      <w:r>
        <w:rPr>
          <w:sz w:val="28"/>
          <w:szCs w:val="28"/>
        </w:rPr>
        <w:t xml:space="preserve">- MÉTODOS DE </w:t>
      </w:r>
      <w:r w:rsidRPr="000F4C47">
        <w:rPr>
          <w:sz w:val="28"/>
          <w:szCs w:val="28"/>
          <w:highlight w:val="yellow"/>
        </w:rPr>
        <w:t>PARTOS TRADICIONALES CON TÉCNICAS MODERNAS.</w:t>
      </w:r>
    </w:p>
    <w:p w:rsidR="003B54AD" w:rsidRDefault="003B54AD" w:rsidP="00A9375D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4.- PRESERVAR RECURSOS NATURALES  Y EVITAR DESTRUCCIÓN DEL MEDIO AMBIENTE:</w:t>
      </w:r>
    </w:p>
    <w:p w:rsidR="003B54AD" w:rsidRPr="000F4C47" w:rsidRDefault="003B54AD" w:rsidP="00A9375D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0F4C47">
        <w:rPr>
          <w:sz w:val="28"/>
          <w:szCs w:val="28"/>
          <w:highlight w:val="yellow"/>
        </w:rPr>
        <w:t>EMPRESAS QUE UTILIZAN MATERIALES SOSTENIBLES</w:t>
      </w:r>
    </w:p>
    <w:p w:rsidR="003B54AD" w:rsidRDefault="003B54AD" w:rsidP="00A9375D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- EMPRESAS QUE NO OFRECEN  BIENES O SERVICIO CONTAMINADOS.</w:t>
      </w:r>
    </w:p>
    <w:p w:rsidR="003B54AD" w:rsidRDefault="003B54AD" w:rsidP="00A9375D">
      <w:pPr>
        <w:rPr>
          <w:sz w:val="28"/>
          <w:szCs w:val="28"/>
        </w:rPr>
      </w:pPr>
    </w:p>
    <w:p w:rsidR="003B54AD" w:rsidRDefault="003B54AD" w:rsidP="00A9375D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5.- BENEFICIAR AL MAYOR NÚMERO DE PERSONAS:</w:t>
      </w:r>
    </w:p>
    <w:p w:rsidR="003B54AD" w:rsidRDefault="003B54AD" w:rsidP="00A9375D">
      <w:pPr>
        <w:rPr>
          <w:sz w:val="28"/>
          <w:szCs w:val="28"/>
        </w:rPr>
      </w:pPr>
      <w:r>
        <w:rPr>
          <w:sz w:val="28"/>
          <w:szCs w:val="28"/>
        </w:rPr>
        <w:t xml:space="preserve">- ÁREAS </w:t>
      </w:r>
      <w:r w:rsidRPr="000F4C47">
        <w:rPr>
          <w:sz w:val="28"/>
          <w:szCs w:val="28"/>
          <w:highlight w:val="yellow"/>
        </w:rPr>
        <w:t>MÁS HABITADAS Y MENOS AYUDADAS.</w:t>
      </w:r>
    </w:p>
    <w:p w:rsidR="003B54AD" w:rsidRDefault="003B54AD" w:rsidP="00A9375D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6.- FOMENTAR MÉTODOS MODERNOS  E INNOVADORES:</w:t>
      </w:r>
    </w:p>
    <w:p w:rsidR="003B54AD" w:rsidRDefault="003B54AD" w:rsidP="00A9375D">
      <w:pPr>
        <w:rPr>
          <w:sz w:val="28"/>
          <w:szCs w:val="28"/>
        </w:rPr>
      </w:pPr>
      <w:r>
        <w:rPr>
          <w:sz w:val="28"/>
          <w:szCs w:val="28"/>
        </w:rPr>
        <w:t>- APOYAR A BECARIOS EN APRENDER ESTOS MÉTODOS.</w:t>
      </w:r>
    </w:p>
    <w:p w:rsidR="003B54AD" w:rsidRDefault="003B54AD" w:rsidP="00A9375D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7.- PREPARAR ALOS PARTICIPANTES PARA EJERCER UNA MAYOR INFLUENCIA Y EFICACIA EN SUS CAMPOS:</w:t>
      </w:r>
    </w:p>
    <w:p w:rsidR="003B54AD" w:rsidRDefault="003B54AD" w:rsidP="00A937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C47">
        <w:rPr>
          <w:sz w:val="28"/>
          <w:szCs w:val="28"/>
          <w:highlight w:val="yellow"/>
        </w:rPr>
        <w:t>FORMACIÓN PREVIA</w:t>
      </w:r>
      <w:r>
        <w:rPr>
          <w:sz w:val="28"/>
          <w:szCs w:val="28"/>
        </w:rPr>
        <w:t xml:space="preserve"> A LOS VOLUNTARIOS.</w:t>
      </w:r>
    </w:p>
    <w:p w:rsidR="003B54AD" w:rsidRDefault="003B54AD" w:rsidP="00A9375D">
      <w:pPr>
        <w:rPr>
          <w:sz w:val="28"/>
          <w:szCs w:val="28"/>
        </w:rPr>
      </w:pPr>
      <w:r w:rsidRPr="000F4C47">
        <w:rPr>
          <w:sz w:val="28"/>
          <w:szCs w:val="28"/>
          <w:highlight w:val="yellow"/>
        </w:rPr>
        <w:t>8.- APROVECHAR CONTRIBUCIONES COMPETENTES DE PERSONAS O GRUPOS LOCALES:</w:t>
      </w:r>
      <w:r>
        <w:rPr>
          <w:sz w:val="28"/>
          <w:szCs w:val="28"/>
        </w:rPr>
        <w:t xml:space="preserve"> </w:t>
      </w:r>
    </w:p>
    <w:p w:rsidR="003B54AD" w:rsidRDefault="003B54AD" w:rsidP="00A9375D">
      <w:pPr>
        <w:rPr>
          <w:sz w:val="28"/>
          <w:szCs w:val="28"/>
        </w:rPr>
      </w:pPr>
      <w:r>
        <w:rPr>
          <w:sz w:val="28"/>
          <w:szCs w:val="28"/>
        </w:rPr>
        <w:t xml:space="preserve">- APROVECHAR LOS </w:t>
      </w:r>
      <w:r w:rsidRPr="000F4C47">
        <w:rPr>
          <w:sz w:val="28"/>
          <w:szCs w:val="28"/>
          <w:highlight w:val="yellow"/>
        </w:rPr>
        <w:t>GRUPOS DE ROTARY PARA FOMENTO DE LA COMUNIDAD.</w:t>
      </w:r>
    </w:p>
    <w:p w:rsidR="003B54AD" w:rsidRDefault="003B54AD" w:rsidP="00A9375D">
      <w:pPr>
        <w:rPr>
          <w:sz w:val="28"/>
          <w:szCs w:val="28"/>
        </w:rPr>
      </w:pPr>
    </w:p>
    <w:p w:rsidR="003B54AD" w:rsidRPr="00697EF5" w:rsidRDefault="003B54AD" w:rsidP="00697EF5">
      <w:pPr>
        <w:pStyle w:val="Heading1"/>
        <w:rPr>
          <w:u w:val="single"/>
        </w:rPr>
      </w:pPr>
      <w:r w:rsidRPr="00697EF5">
        <w:rPr>
          <w:u w:val="single"/>
        </w:rPr>
        <w:t>COMUNIDADES EN ACCIÓN</w:t>
      </w:r>
    </w:p>
    <w:p w:rsidR="003B54AD" w:rsidRDefault="003B54AD" w:rsidP="00FE2A79">
      <w:pPr>
        <w:rPr>
          <w:sz w:val="28"/>
          <w:szCs w:val="28"/>
        </w:rPr>
      </w:pPr>
    </w:p>
    <w:p w:rsidR="003B54AD" w:rsidRDefault="003B54AD" w:rsidP="00FE2A79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r w:rsidRPr="000F4C47">
        <w:rPr>
          <w:sz w:val="28"/>
          <w:szCs w:val="28"/>
          <w:highlight w:val="yellow"/>
        </w:rPr>
        <w:t>UNA GUÍA PARA PROYECTOS EFICACES</w:t>
      </w:r>
      <w:r>
        <w:rPr>
          <w:sz w:val="28"/>
          <w:szCs w:val="28"/>
        </w:rPr>
        <w:t xml:space="preserve"> QUE:</w:t>
      </w:r>
    </w:p>
    <w:p w:rsidR="003B54AD" w:rsidRDefault="003B54AD" w:rsidP="00697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ABARCA </w:t>
      </w:r>
      <w:r w:rsidRPr="000F4C47">
        <w:rPr>
          <w:sz w:val="28"/>
          <w:szCs w:val="28"/>
          <w:highlight w:val="yellow"/>
        </w:rPr>
        <w:t>TODAS LAS FASES</w:t>
      </w:r>
      <w:r>
        <w:rPr>
          <w:sz w:val="28"/>
          <w:szCs w:val="28"/>
        </w:rPr>
        <w:t xml:space="preserve"> DE UN PROYECTO DE SERVICIO EFICAZ Y SOSTENIBLE:</w:t>
      </w:r>
    </w:p>
    <w:p w:rsidR="003B54AD" w:rsidRPr="000F4C47" w:rsidRDefault="003B54AD" w:rsidP="00697EF5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0F4C47">
        <w:rPr>
          <w:sz w:val="28"/>
          <w:szCs w:val="28"/>
          <w:highlight w:val="yellow"/>
        </w:rPr>
        <w:t>SELECCIÓN</w:t>
      </w:r>
    </w:p>
    <w:p w:rsidR="003B54AD" w:rsidRPr="000F4C47" w:rsidRDefault="003B54AD" w:rsidP="00697EF5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0F4C47">
        <w:rPr>
          <w:sz w:val="28"/>
          <w:szCs w:val="28"/>
          <w:highlight w:val="yellow"/>
        </w:rPr>
        <w:t>PLANIFICACIÓN</w:t>
      </w:r>
    </w:p>
    <w:p w:rsidR="003B54AD" w:rsidRPr="000F4C47" w:rsidRDefault="003B54AD" w:rsidP="00697EF5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0F4C47">
        <w:rPr>
          <w:sz w:val="28"/>
          <w:szCs w:val="28"/>
          <w:highlight w:val="yellow"/>
        </w:rPr>
        <w:t>IMPLEMENTACIÓN</w:t>
      </w:r>
    </w:p>
    <w:p w:rsidR="003B54AD" w:rsidRPr="000F4C47" w:rsidRDefault="003B54AD" w:rsidP="00697EF5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0F4C47">
        <w:rPr>
          <w:sz w:val="28"/>
          <w:szCs w:val="28"/>
          <w:highlight w:val="yellow"/>
        </w:rPr>
        <w:t>EVALUACIÓN</w:t>
      </w:r>
    </w:p>
    <w:sectPr w:rsidR="003B54AD" w:rsidRPr="000F4C47" w:rsidSect="00312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1AFF"/>
    <w:multiLevelType w:val="hybridMultilevel"/>
    <w:tmpl w:val="E546741E"/>
    <w:lvl w:ilvl="0" w:tplc="FF482E92">
      <w:start w:val="8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5E954A36"/>
    <w:multiLevelType w:val="hybridMultilevel"/>
    <w:tmpl w:val="64D49310"/>
    <w:lvl w:ilvl="0" w:tplc="4296C8E4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07"/>
    <w:rsid w:val="000F4C47"/>
    <w:rsid w:val="001B7935"/>
    <w:rsid w:val="002205A3"/>
    <w:rsid w:val="00220FD4"/>
    <w:rsid w:val="002A0C5D"/>
    <w:rsid w:val="002B0CE4"/>
    <w:rsid w:val="003125A6"/>
    <w:rsid w:val="00364347"/>
    <w:rsid w:val="003B54AD"/>
    <w:rsid w:val="00430061"/>
    <w:rsid w:val="004A1B07"/>
    <w:rsid w:val="004E217B"/>
    <w:rsid w:val="0054436C"/>
    <w:rsid w:val="005B2840"/>
    <w:rsid w:val="00686265"/>
    <w:rsid w:val="00697EF5"/>
    <w:rsid w:val="006A4095"/>
    <w:rsid w:val="006B080A"/>
    <w:rsid w:val="006E3CAB"/>
    <w:rsid w:val="00843F95"/>
    <w:rsid w:val="00884018"/>
    <w:rsid w:val="008F5FB3"/>
    <w:rsid w:val="00A9375D"/>
    <w:rsid w:val="00BE0171"/>
    <w:rsid w:val="00C066B0"/>
    <w:rsid w:val="00C33EF7"/>
    <w:rsid w:val="00C77707"/>
    <w:rsid w:val="00C86A60"/>
    <w:rsid w:val="00CC42CF"/>
    <w:rsid w:val="00D918E9"/>
    <w:rsid w:val="00EE200F"/>
    <w:rsid w:val="00EF30BF"/>
    <w:rsid w:val="00F267BA"/>
    <w:rsid w:val="00FD5B98"/>
    <w:rsid w:val="00F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A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2C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2CF"/>
    <w:rPr>
      <w:rFonts w:ascii="Cambria" w:hAnsi="Cambria" w:cs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4A1B0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B0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1B0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1B0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C33E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1676</Words>
  <Characters>9221</Characters>
  <Application>Microsoft Office Outlook</Application>
  <DocSecurity>0</DocSecurity>
  <Lines>0</Lines>
  <Paragraphs>0</Paragraphs>
  <ScaleCrop>false</ScaleCrop>
  <Company>Hewlett 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DISTRITAL DE LFR</dc:title>
  <dc:subject/>
  <dc:creator>Manolo Bonnin</dc:creator>
  <cp:keywords/>
  <dc:description/>
  <cp:lastModifiedBy>Jose</cp:lastModifiedBy>
  <cp:revision>2</cp:revision>
  <dcterms:created xsi:type="dcterms:W3CDTF">2012-11-21T09:07:00Z</dcterms:created>
  <dcterms:modified xsi:type="dcterms:W3CDTF">2012-11-21T09:07:00Z</dcterms:modified>
</cp:coreProperties>
</file>